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63" w:rsidRPr="008A3CE8" w:rsidRDefault="00D77363" w:rsidP="008A3CE8">
      <w:pPr>
        <w:spacing w:before="2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MODELO DE CURRÍCULUM VITAE</w:t>
      </w:r>
    </w:p>
    <w:p w:rsidR="00D77363" w:rsidRPr="00E02900" w:rsidRDefault="00D77363" w:rsidP="00E02900">
      <w:pPr>
        <w:jc w:val="center"/>
        <w:rPr>
          <w:b/>
        </w:rPr>
      </w:pPr>
      <w:r w:rsidRPr="00E02900">
        <w:rPr>
          <w:b/>
        </w:rPr>
        <w:t>MÁSTER EN ENTRENAMIENTO Y RENDIMIENTO DEPORTIVO</w:t>
      </w:r>
    </w:p>
    <w:p w:rsidR="00D77363" w:rsidRDefault="00D77363" w:rsidP="0073484C">
      <w:pPr>
        <w:spacing w:before="120" w:after="0"/>
        <w:ind w:firstLine="708"/>
        <w:jc w:val="both"/>
      </w:pPr>
      <w:r>
        <w:t xml:space="preserve">La Comisión de Admisión será la encargada de </w:t>
      </w:r>
      <w:r w:rsidRPr="00DA69A1">
        <w:t>aplicar el baremo de méritos de acuerdo a los siguientes apartados</w:t>
      </w:r>
      <w:r>
        <w:t>:</w:t>
      </w:r>
    </w:p>
    <w:p w:rsidR="00D77363" w:rsidRDefault="00D77363"/>
    <w:p w:rsidR="00D77363" w:rsidRDefault="00D77363">
      <w:pPr>
        <w:pStyle w:val="TOC1"/>
        <w:tabs>
          <w:tab w:val="right" w:leader="dot" w:pos="9345"/>
        </w:tabs>
        <w:rPr>
          <w:b w:val="0"/>
          <w:noProof/>
          <w:color w:val="auto"/>
          <w:lang w:eastAsia="es-ES"/>
        </w:rPr>
      </w:pPr>
      <w:r>
        <w:fldChar w:fldCharType="begin"/>
      </w:r>
      <w:r>
        <w:instrText xml:space="preserve"> TOC \o "1-2" \h \z \t "INDICE Nivel 1;1;INDICE Nivel 2;2" </w:instrText>
      </w:r>
      <w:r>
        <w:fldChar w:fldCharType="separate"/>
      </w:r>
      <w:hyperlink w:anchor="_Toc450210213" w:history="1">
        <w:r w:rsidRPr="00822DF1">
          <w:rPr>
            <w:rStyle w:val="Hyperlink"/>
            <w:noProof/>
          </w:rPr>
          <w:t>1. TITULACIÓN (Máx. 6 puntos)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_Toc450210213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77363" w:rsidRDefault="00D77363">
      <w:pPr>
        <w:pStyle w:val="TOC2"/>
        <w:tabs>
          <w:tab w:val="right" w:leader="dot" w:pos="9345"/>
        </w:tabs>
        <w:rPr>
          <w:noProof/>
          <w:color w:val="auto"/>
          <w:lang w:eastAsia="es-ES"/>
        </w:rPr>
      </w:pPr>
      <w:hyperlink w:anchor="_Toc450210214" w:history="1">
        <w:r w:rsidRPr="00822DF1">
          <w:rPr>
            <w:rStyle w:val="Hyperlink"/>
            <w:noProof/>
          </w:rPr>
          <w:t>1.1. Titulación universitaria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_Toc450210214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77363" w:rsidRDefault="00D77363">
      <w:pPr>
        <w:pStyle w:val="TOC1"/>
        <w:tabs>
          <w:tab w:val="right" w:leader="dot" w:pos="9345"/>
        </w:tabs>
        <w:rPr>
          <w:b w:val="0"/>
          <w:noProof/>
          <w:color w:val="auto"/>
          <w:lang w:eastAsia="es-ES"/>
        </w:rPr>
      </w:pPr>
      <w:hyperlink w:anchor="_Toc450210215" w:history="1">
        <w:r w:rsidRPr="00822DF1">
          <w:rPr>
            <w:rStyle w:val="Hyperlink"/>
            <w:noProof/>
          </w:rPr>
          <w:t>2. FORMACIÓN ACADÉMICA (Máx. 6 puntos)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_Toc450210215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77363" w:rsidRDefault="00D77363">
      <w:pPr>
        <w:pStyle w:val="TOC2"/>
        <w:tabs>
          <w:tab w:val="right" w:leader="dot" w:pos="9345"/>
        </w:tabs>
        <w:rPr>
          <w:noProof/>
          <w:color w:val="auto"/>
          <w:lang w:eastAsia="es-ES"/>
        </w:rPr>
      </w:pPr>
      <w:hyperlink w:anchor="_Toc450210216" w:history="1">
        <w:r w:rsidRPr="00822DF1">
          <w:rPr>
            <w:rStyle w:val="Hyperlink"/>
            <w:noProof/>
          </w:rPr>
          <w:t>2.1. Expediente (Máx. 5 puntos)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_Toc450210216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77363" w:rsidRDefault="00D77363">
      <w:pPr>
        <w:pStyle w:val="TOC2"/>
        <w:tabs>
          <w:tab w:val="right" w:leader="dot" w:pos="9345"/>
        </w:tabs>
        <w:rPr>
          <w:noProof/>
          <w:color w:val="auto"/>
          <w:lang w:eastAsia="es-ES"/>
        </w:rPr>
      </w:pPr>
      <w:hyperlink w:anchor="_Toc450210217" w:history="1">
        <w:r w:rsidRPr="00822DF1">
          <w:rPr>
            <w:rStyle w:val="Hyperlink"/>
            <w:noProof/>
          </w:rPr>
          <w:t>2.2. Doctorado (Máx. 3 puntos)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_Toc450210217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77363" w:rsidRDefault="00D77363">
      <w:pPr>
        <w:pStyle w:val="TOC2"/>
        <w:tabs>
          <w:tab w:val="right" w:leader="dot" w:pos="9345"/>
        </w:tabs>
        <w:rPr>
          <w:noProof/>
          <w:color w:val="auto"/>
          <w:lang w:eastAsia="es-ES"/>
        </w:rPr>
      </w:pPr>
      <w:hyperlink w:anchor="_Toc450210218" w:history="1">
        <w:r w:rsidRPr="00822DF1">
          <w:rPr>
            <w:rStyle w:val="Hyperlink"/>
            <w:noProof/>
          </w:rPr>
          <w:t>2.3. Itinerario curricular (Máx. 2 puntos)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_Toc450210218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77363" w:rsidRDefault="00D77363">
      <w:pPr>
        <w:pStyle w:val="TOC2"/>
        <w:tabs>
          <w:tab w:val="right" w:leader="dot" w:pos="9345"/>
        </w:tabs>
        <w:rPr>
          <w:noProof/>
          <w:color w:val="auto"/>
          <w:lang w:eastAsia="es-ES"/>
        </w:rPr>
      </w:pPr>
      <w:hyperlink w:anchor="_Toc450210219" w:history="1">
        <w:r w:rsidRPr="00822DF1">
          <w:rPr>
            <w:rStyle w:val="Hyperlink"/>
            <w:noProof/>
          </w:rPr>
          <w:t>2.3. Premios y menciones (Máx. 1 punto)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_Toc450210219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77363" w:rsidRDefault="00D77363">
      <w:pPr>
        <w:pStyle w:val="TOC1"/>
        <w:tabs>
          <w:tab w:val="right" w:leader="dot" w:pos="9345"/>
        </w:tabs>
        <w:rPr>
          <w:b w:val="0"/>
          <w:noProof/>
          <w:color w:val="auto"/>
          <w:lang w:eastAsia="es-ES"/>
        </w:rPr>
      </w:pPr>
      <w:hyperlink w:anchor="_Toc450210220" w:history="1">
        <w:r w:rsidRPr="00822DF1">
          <w:rPr>
            <w:rStyle w:val="Hyperlink"/>
            <w:noProof/>
          </w:rPr>
          <w:t>3. FORMACIÓN COMPLEMENTARIA (Máx. 6 puntos)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_Toc450210220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77363" w:rsidRDefault="00D77363">
      <w:pPr>
        <w:pStyle w:val="TOC2"/>
        <w:tabs>
          <w:tab w:val="right" w:leader="dot" w:pos="9345"/>
        </w:tabs>
        <w:rPr>
          <w:noProof/>
          <w:color w:val="auto"/>
          <w:lang w:eastAsia="es-ES"/>
        </w:rPr>
      </w:pPr>
      <w:hyperlink w:anchor="_Toc450210221" w:history="1">
        <w:r w:rsidRPr="00822DF1">
          <w:rPr>
            <w:rStyle w:val="Hyperlink"/>
            <w:noProof/>
          </w:rPr>
          <w:t>3.1. Otras titulaciones universitarias y formación de posgrado (Máx. 3 puntos)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_Toc450210221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77363" w:rsidRDefault="00D77363">
      <w:pPr>
        <w:pStyle w:val="TOC2"/>
        <w:tabs>
          <w:tab w:val="right" w:leader="dot" w:pos="9345"/>
        </w:tabs>
        <w:rPr>
          <w:noProof/>
          <w:color w:val="auto"/>
          <w:lang w:eastAsia="es-ES"/>
        </w:rPr>
      </w:pPr>
      <w:hyperlink w:anchor="_Toc450210222" w:history="1">
        <w:r w:rsidRPr="00822DF1">
          <w:rPr>
            <w:rStyle w:val="Hyperlink"/>
            <w:noProof/>
          </w:rPr>
          <w:t>3.2. Certificaciones deportivas (Máx. 2 puntos)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_Toc450210222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77363" w:rsidRDefault="00D77363">
      <w:pPr>
        <w:pStyle w:val="TOC2"/>
        <w:tabs>
          <w:tab w:val="right" w:leader="dot" w:pos="9345"/>
        </w:tabs>
        <w:rPr>
          <w:noProof/>
          <w:color w:val="auto"/>
          <w:lang w:eastAsia="es-ES"/>
        </w:rPr>
      </w:pPr>
      <w:hyperlink w:anchor="_Toc450210223" w:history="1">
        <w:r w:rsidRPr="00822DF1">
          <w:rPr>
            <w:rStyle w:val="Hyperlink"/>
            <w:noProof/>
          </w:rPr>
          <w:t>3.3. Cursos recibidos (Máx. 2 puntos)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_Toc450210223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77363" w:rsidRDefault="00D77363">
      <w:pPr>
        <w:pStyle w:val="TOC2"/>
        <w:tabs>
          <w:tab w:val="right" w:leader="dot" w:pos="9345"/>
        </w:tabs>
        <w:rPr>
          <w:noProof/>
          <w:color w:val="auto"/>
          <w:lang w:eastAsia="es-ES"/>
        </w:rPr>
      </w:pPr>
      <w:hyperlink w:anchor="_Toc450210224" w:history="1">
        <w:r w:rsidRPr="00822DF1">
          <w:rPr>
            <w:rStyle w:val="Hyperlink"/>
            <w:noProof/>
          </w:rPr>
          <w:t>3.4. Dirección y/o impartición de cursos (Máx. 2 puntos)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_Toc450210224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77363" w:rsidRDefault="00D77363">
      <w:pPr>
        <w:pStyle w:val="TOC2"/>
        <w:tabs>
          <w:tab w:val="right" w:leader="dot" w:pos="9345"/>
        </w:tabs>
        <w:rPr>
          <w:noProof/>
          <w:color w:val="auto"/>
          <w:lang w:eastAsia="es-ES"/>
        </w:rPr>
      </w:pPr>
      <w:hyperlink w:anchor="_Toc450210225" w:history="1">
        <w:r w:rsidRPr="00822DF1">
          <w:rPr>
            <w:rStyle w:val="Hyperlink"/>
            <w:noProof/>
          </w:rPr>
          <w:t>3.5. Publicaciones técnicas y/o de divulgación (Máx. 1 punto)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_Toc450210225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77363" w:rsidRDefault="00D77363">
      <w:pPr>
        <w:pStyle w:val="TOC1"/>
        <w:tabs>
          <w:tab w:val="right" w:leader="dot" w:pos="9345"/>
        </w:tabs>
        <w:rPr>
          <w:b w:val="0"/>
          <w:noProof/>
          <w:color w:val="auto"/>
          <w:lang w:eastAsia="es-ES"/>
        </w:rPr>
      </w:pPr>
      <w:hyperlink w:anchor="_Toc450210226" w:history="1">
        <w:r w:rsidRPr="00822DF1">
          <w:rPr>
            <w:rStyle w:val="Hyperlink"/>
            <w:noProof/>
          </w:rPr>
          <w:t>4. EXPERIENCIA Y VINCULACIÓN CON EL DEPORTE DE COMPETICIÓN (Máx. 6 puntos)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_Toc450210226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77363" w:rsidRDefault="00D77363">
      <w:pPr>
        <w:pStyle w:val="TOC2"/>
        <w:tabs>
          <w:tab w:val="right" w:leader="dot" w:pos="9345"/>
        </w:tabs>
        <w:rPr>
          <w:noProof/>
          <w:color w:val="auto"/>
          <w:lang w:eastAsia="es-ES"/>
        </w:rPr>
      </w:pPr>
      <w:hyperlink w:anchor="_Toc450210227" w:history="1">
        <w:r w:rsidRPr="00822DF1">
          <w:rPr>
            <w:rStyle w:val="Hyperlink"/>
            <w:noProof/>
          </w:rPr>
          <w:t>4.1. Actividades profesionales (Máx. 5 puntos)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_Toc450210227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77363" w:rsidRDefault="00D77363">
      <w:pPr>
        <w:pStyle w:val="TOC2"/>
        <w:tabs>
          <w:tab w:val="right" w:leader="dot" w:pos="9345"/>
        </w:tabs>
        <w:rPr>
          <w:noProof/>
          <w:color w:val="auto"/>
          <w:lang w:eastAsia="es-ES"/>
        </w:rPr>
      </w:pPr>
      <w:hyperlink w:anchor="_Toc450210228" w:history="1">
        <w:r w:rsidRPr="00822DF1">
          <w:rPr>
            <w:rStyle w:val="Hyperlink"/>
            <w:noProof/>
          </w:rPr>
          <w:t>4.2. Experiencia como deportista (Máx. 2 puntos)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_Toc450210228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77363" w:rsidRDefault="00D77363">
      <w:pPr>
        <w:pStyle w:val="TOC2"/>
        <w:tabs>
          <w:tab w:val="right" w:leader="dot" w:pos="9345"/>
        </w:tabs>
        <w:rPr>
          <w:noProof/>
          <w:color w:val="auto"/>
          <w:lang w:eastAsia="es-ES"/>
        </w:rPr>
      </w:pPr>
      <w:hyperlink w:anchor="_Toc450210229" w:history="1">
        <w:r w:rsidRPr="00822DF1">
          <w:rPr>
            <w:rStyle w:val="Hyperlink"/>
            <w:noProof/>
          </w:rPr>
          <w:t>4.3. Logros deportivos como técnico/deportista (Máx. 1 punto)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_Toc450210229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77363" w:rsidRDefault="00D77363">
      <w:pPr>
        <w:pStyle w:val="TOC1"/>
        <w:tabs>
          <w:tab w:val="right" w:leader="dot" w:pos="9345"/>
        </w:tabs>
        <w:rPr>
          <w:b w:val="0"/>
          <w:noProof/>
          <w:color w:val="auto"/>
          <w:lang w:eastAsia="es-ES"/>
        </w:rPr>
      </w:pPr>
      <w:hyperlink w:anchor="_Toc450210230" w:history="1">
        <w:r w:rsidRPr="00822DF1">
          <w:rPr>
            <w:rStyle w:val="Hyperlink"/>
            <w:noProof/>
          </w:rPr>
          <w:t>5. OTROS MÉRITOS (Máx. 4 puntos)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_Toc450210230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77363" w:rsidRDefault="00D77363">
      <w:pPr>
        <w:pStyle w:val="TOC2"/>
        <w:tabs>
          <w:tab w:val="right" w:leader="dot" w:pos="9345"/>
        </w:tabs>
        <w:rPr>
          <w:noProof/>
          <w:color w:val="auto"/>
          <w:lang w:eastAsia="es-ES"/>
        </w:rPr>
      </w:pPr>
      <w:hyperlink w:anchor="_Toc450210231" w:history="1">
        <w:r w:rsidRPr="00822DF1">
          <w:rPr>
            <w:rStyle w:val="Hyperlink"/>
            <w:noProof/>
          </w:rPr>
          <w:t>5.1. Investigación y transferencia del conocimiento (Máx. 3 puntos)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_Toc450210231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77363" w:rsidRDefault="00D77363">
      <w:pPr>
        <w:pStyle w:val="TOC2"/>
        <w:tabs>
          <w:tab w:val="right" w:leader="dot" w:pos="9345"/>
        </w:tabs>
        <w:rPr>
          <w:noProof/>
          <w:color w:val="auto"/>
          <w:lang w:eastAsia="es-ES"/>
        </w:rPr>
      </w:pPr>
      <w:hyperlink w:anchor="_Toc450210232" w:history="1">
        <w:r w:rsidRPr="00822DF1">
          <w:rPr>
            <w:rStyle w:val="Hyperlink"/>
            <w:noProof/>
          </w:rPr>
          <w:t>5.2. Idiomas (Máx. 2 puntos)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_Toc450210232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77363" w:rsidRDefault="00D77363">
      <w:pPr>
        <w:pStyle w:val="TOC2"/>
        <w:tabs>
          <w:tab w:val="right" w:leader="dot" w:pos="9345"/>
        </w:tabs>
        <w:rPr>
          <w:noProof/>
          <w:color w:val="auto"/>
          <w:lang w:eastAsia="es-ES"/>
        </w:rPr>
      </w:pPr>
      <w:hyperlink w:anchor="_Toc450210233" w:history="1">
        <w:r w:rsidRPr="00822DF1">
          <w:rPr>
            <w:rStyle w:val="Hyperlink"/>
            <w:noProof/>
          </w:rPr>
          <w:t>5.3. Dominio de nuevas tecnologías (Máx. 1 punto)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_Toc450210233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77363" w:rsidRDefault="00D77363">
      <w:pPr>
        <w:pStyle w:val="TOC2"/>
        <w:tabs>
          <w:tab w:val="right" w:leader="dot" w:pos="9345"/>
        </w:tabs>
        <w:rPr>
          <w:noProof/>
          <w:color w:val="auto"/>
          <w:lang w:eastAsia="es-ES"/>
        </w:rPr>
      </w:pPr>
      <w:hyperlink w:anchor="_Toc450210234" w:history="1">
        <w:r w:rsidRPr="00822DF1">
          <w:rPr>
            <w:rStyle w:val="Hyperlink"/>
            <w:noProof/>
          </w:rPr>
          <w:t>5.4. Becas recibidas (Máx. 1 punto)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_Toc450210234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77363" w:rsidRDefault="00D77363">
      <w:pPr>
        <w:pStyle w:val="TOC2"/>
        <w:tabs>
          <w:tab w:val="right" w:leader="dot" w:pos="9345"/>
        </w:tabs>
        <w:rPr>
          <w:noProof/>
          <w:color w:val="auto"/>
          <w:lang w:eastAsia="es-ES"/>
        </w:rPr>
      </w:pPr>
      <w:hyperlink w:anchor="_Toc450210235" w:history="1">
        <w:r w:rsidRPr="00822DF1">
          <w:rPr>
            <w:rStyle w:val="Hyperlink"/>
            <w:noProof/>
          </w:rPr>
          <w:t>5.5. Estancias en el extranjero (Máx. 1 punto)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_Toc450210235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77363" w:rsidRDefault="00D77363">
      <w:pPr>
        <w:pStyle w:val="TOC2"/>
        <w:tabs>
          <w:tab w:val="right" w:leader="dot" w:pos="9345"/>
        </w:tabs>
        <w:rPr>
          <w:noProof/>
          <w:color w:val="auto"/>
          <w:lang w:eastAsia="es-ES"/>
        </w:rPr>
      </w:pPr>
      <w:hyperlink w:anchor="_Toc450210236" w:history="1">
        <w:r w:rsidRPr="00822DF1">
          <w:rPr>
            <w:rStyle w:val="Hyperlink"/>
            <w:noProof/>
          </w:rPr>
          <w:t>5.6. Otros (Máx. 1 punto)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_Toc450210236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77363" w:rsidRDefault="00D77363">
      <w:r>
        <w:fldChar w:fldCharType="end"/>
      </w:r>
    </w:p>
    <w:p w:rsidR="00D77363" w:rsidRDefault="00D77363">
      <w:r>
        <w:br w:type="page"/>
      </w:r>
    </w:p>
    <w:p w:rsidR="00D77363" w:rsidRPr="00DC78CB" w:rsidRDefault="00D77363" w:rsidP="00DC78CB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DC78CB">
        <w:rPr>
          <w:b/>
        </w:rPr>
        <w:t>INFORMACIÓN DE CONTACTO</w:t>
      </w:r>
    </w:p>
    <w:tbl>
      <w:tblPr>
        <w:tblW w:w="0" w:type="auto"/>
        <w:tblLook w:val="00A0"/>
      </w:tblPr>
      <w:tblGrid>
        <w:gridCol w:w="2802"/>
        <w:gridCol w:w="5842"/>
      </w:tblGrid>
      <w:tr w:rsidR="00D77363" w:rsidRPr="00160C98" w:rsidTr="00160C98">
        <w:tc>
          <w:tcPr>
            <w:tcW w:w="2802" w:type="dxa"/>
          </w:tcPr>
          <w:p w:rsidR="00D77363" w:rsidRPr="00160C98" w:rsidRDefault="00D77363" w:rsidP="00160C98">
            <w:pPr>
              <w:spacing w:before="40" w:after="40" w:line="240" w:lineRule="auto"/>
              <w:jc w:val="right"/>
            </w:pPr>
            <w:r w:rsidRPr="00160C98">
              <w:t>Nombre:</w:t>
            </w:r>
          </w:p>
        </w:tc>
        <w:tc>
          <w:tcPr>
            <w:tcW w:w="5842" w:type="dxa"/>
          </w:tcPr>
          <w:p w:rsidR="00D77363" w:rsidRPr="00160C98" w:rsidRDefault="00D77363" w:rsidP="00160C98">
            <w:pPr>
              <w:spacing w:before="40" w:after="40" w:line="240" w:lineRule="auto"/>
              <w:rPr>
                <w:b/>
                <w:caps/>
              </w:rPr>
            </w:pPr>
            <w:r w:rsidRPr="00160C98">
              <w:rPr>
                <w:b/>
                <w:caps/>
              </w:rPr>
              <w:t>…</w:t>
            </w:r>
          </w:p>
        </w:tc>
      </w:tr>
      <w:tr w:rsidR="00D77363" w:rsidRPr="00160C98" w:rsidTr="00160C98">
        <w:tc>
          <w:tcPr>
            <w:tcW w:w="2802" w:type="dxa"/>
          </w:tcPr>
          <w:p w:rsidR="00D77363" w:rsidRPr="00160C98" w:rsidRDefault="00D77363" w:rsidP="00160C98">
            <w:pPr>
              <w:spacing w:before="40" w:after="40" w:line="240" w:lineRule="auto"/>
              <w:jc w:val="right"/>
            </w:pPr>
            <w:r w:rsidRPr="00160C98">
              <w:t>Apellidos:</w:t>
            </w:r>
          </w:p>
        </w:tc>
        <w:tc>
          <w:tcPr>
            <w:tcW w:w="5842" w:type="dxa"/>
          </w:tcPr>
          <w:p w:rsidR="00D77363" w:rsidRPr="00160C98" w:rsidRDefault="00D77363" w:rsidP="00160C98">
            <w:pPr>
              <w:spacing w:before="40" w:after="40" w:line="240" w:lineRule="auto"/>
              <w:rPr>
                <w:b/>
                <w:caps/>
              </w:rPr>
            </w:pPr>
            <w:r w:rsidRPr="00160C98">
              <w:rPr>
                <w:b/>
                <w:caps/>
              </w:rPr>
              <w:t>…</w:t>
            </w:r>
          </w:p>
        </w:tc>
      </w:tr>
      <w:tr w:rsidR="00D77363" w:rsidRPr="00160C98" w:rsidTr="00160C98">
        <w:tc>
          <w:tcPr>
            <w:tcW w:w="2802" w:type="dxa"/>
          </w:tcPr>
          <w:p w:rsidR="00D77363" w:rsidRPr="00160C98" w:rsidRDefault="00D77363" w:rsidP="00160C98">
            <w:pPr>
              <w:spacing w:before="40" w:after="40" w:line="240" w:lineRule="auto"/>
              <w:jc w:val="right"/>
            </w:pPr>
            <w:r w:rsidRPr="00160C98">
              <w:t>Teléfono/s:</w:t>
            </w:r>
          </w:p>
        </w:tc>
        <w:tc>
          <w:tcPr>
            <w:tcW w:w="5842" w:type="dxa"/>
          </w:tcPr>
          <w:p w:rsidR="00D77363" w:rsidRPr="00160C98" w:rsidRDefault="00D77363" w:rsidP="00160C98">
            <w:pPr>
              <w:spacing w:before="40" w:after="40" w:line="240" w:lineRule="auto"/>
            </w:pPr>
            <w:r w:rsidRPr="00160C98">
              <w:t>…</w:t>
            </w:r>
          </w:p>
        </w:tc>
      </w:tr>
      <w:tr w:rsidR="00D77363" w:rsidRPr="00160C98" w:rsidTr="00160C98">
        <w:tc>
          <w:tcPr>
            <w:tcW w:w="2802" w:type="dxa"/>
          </w:tcPr>
          <w:p w:rsidR="00D77363" w:rsidRPr="00160C98" w:rsidRDefault="00D77363" w:rsidP="00160C98">
            <w:pPr>
              <w:spacing w:before="40" w:after="40" w:line="240" w:lineRule="auto"/>
              <w:jc w:val="right"/>
            </w:pPr>
            <w:r w:rsidRPr="00160C98">
              <w:t>Email:</w:t>
            </w:r>
          </w:p>
        </w:tc>
        <w:tc>
          <w:tcPr>
            <w:tcW w:w="5842" w:type="dxa"/>
          </w:tcPr>
          <w:p w:rsidR="00D77363" w:rsidRPr="00160C98" w:rsidRDefault="00D77363" w:rsidP="00160C98">
            <w:pPr>
              <w:spacing w:before="40" w:after="40" w:line="240" w:lineRule="auto"/>
            </w:pPr>
            <w:r w:rsidRPr="00160C98">
              <w:t>…</w:t>
            </w:r>
          </w:p>
        </w:tc>
      </w:tr>
      <w:tr w:rsidR="00D77363" w:rsidRPr="00160C98" w:rsidTr="00160C98">
        <w:tc>
          <w:tcPr>
            <w:tcW w:w="2802" w:type="dxa"/>
          </w:tcPr>
          <w:p w:rsidR="00D77363" w:rsidRPr="00160C98" w:rsidRDefault="00D77363" w:rsidP="00160C98">
            <w:pPr>
              <w:spacing w:before="40" w:after="40" w:line="240" w:lineRule="auto"/>
              <w:jc w:val="right"/>
            </w:pPr>
          </w:p>
        </w:tc>
        <w:tc>
          <w:tcPr>
            <w:tcW w:w="5842" w:type="dxa"/>
          </w:tcPr>
          <w:p w:rsidR="00D77363" w:rsidRPr="00160C98" w:rsidRDefault="00D77363" w:rsidP="00160C98">
            <w:pPr>
              <w:spacing w:before="40" w:after="40" w:line="240" w:lineRule="auto"/>
            </w:pPr>
          </w:p>
        </w:tc>
      </w:tr>
      <w:tr w:rsidR="00D77363" w:rsidRPr="00160C98" w:rsidTr="00160C98">
        <w:tc>
          <w:tcPr>
            <w:tcW w:w="2802" w:type="dxa"/>
          </w:tcPr>
          <w:p w:rsidR="00D77363" w:rsidRPr="00160C98" w:rsidRDefault="00D77363" w:rsidP="00160C98">
            <w:pPr>
              <w:spacing w:before="40" w:after="40" w:line="240" w:lineRule="auto"/>
              <w:jc w:val="right"/>
            </w:pPr>
          </w:p>
        </w:tc>
        <w:tc>
          <w:tcPr>
            <w:tcW w:w="5842" w:type="dxa"/>
          </w:tcPr>
          <w:p w:rsidR="00D77363" w:rsidRPr="00160C98" w:rsidRDefault="00D77363" w:rsidP="00160C98">
            <w:pPr>
              <w:spacing w:before="40" w:after="40" w:line="240" w:lineRule="auto"/>
            </w:pPr>
          </w:p>
        </w:tc>
      </w:tr>
    </w:tbl>
    <w:p w:rsidR="00D77363" w:rsidRDefault="00D77363" w:rsidP="00E65849">
      <w:pPr>
        <w:spacing w:before="120" w:after="120" w:line="240" w:lineRule="auto"/>
        <w:jc w:val="both"/>
      </w:pPr>
    </w:p>
    <w:p w:rsidR="00D77363" w:rsidRPr="00A82F22" w:rsidRDefault="00D77363" w:rsidP="00DA69A1">
      <w:pPr>
        <w:pStyle w:val="INDICENivel1"/>
      </w:pPr>
      <w:bookmarkStart w:id="0" w:name="_Toc450210213"/>
      <w:r>
        <w:t>1. TITULACIÓN (Máx. 6 puntos)</w:t>
      </w:r>
      <w:bookmarkEnd w:id="0"/>
    </w:p>
    <w:p w:rsidR="00D77363" w:rsidRDefault="00D77363" w:rsidP="00DA69A1">
      <w:pPr>
        <w:spacing w:before="120" w:after="0" w:line="240" w:lineRule="auto"/>
        <w:ind w:firstLine="709"/>
        <w:jc w:val="both"/>
      </w:pPr>
      <w:r>
        <w:t>S</w:t>
      </w:r>
      <w:r w:rsidRPr="00DA69A1">
        <w:t>e valorará la adecuación de la titulación de origen de los solicitantes al perfil del Máster</w:t>
      </w:r>
      <w:r w:rsidRPr="00B758AE">
        <w:t>. Obtendrá especial reconocimiento la vincul</w:t>
      </w:r>
      <w:r>
        <w:t xml:space="preserve">ación del título universitario </w:t>
      </w:r>
      <w:r w:rsidRPr="00B758AE">
        <w:t>con las Ciencias del Deporte.</w:t>
      </w:r>
    </w:p>
    <w:p w:rsidR="00D77363" w:rsidRPr="003E3A99" w:rsidRDefault="00D77363" w:rsidP="00DA69A1">
      <w:pPr>
        <w:pStyle w:val="INDICENivel2"/>
      </w:pPr>
      <w:bookmarkStart w:id="1" w:name="_Toc450210214"/>
      <w:r>
        <w:t>1</w:t>
      </w:r>
      <w:r w:rsidRPr="003E3A99">
        <w:t>.1. Titulación universitaria</w:t>
      </w:r>
      <w:bookmarkEnd w:id="1"/>
    </w:p>
    <w:p w:rsidR="00D77363" w:rsidRPr="005B2FF2" w:rsidRDefault="00D77363" w:rsidP="00DA69A1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 w:rsidRPr="005B2FF2">
        <w:t xml:space="preserve">… </w:t>
      </w:r>
    </w:p>
    <w:p w:rsidR="00D77363" w:rsidRDefault="00D77363" w:rsidP="00DA69A1">
      <w:pPr>
        <w:spacing w:before="120" w:after="120" w:line="240" w:lineRule="auto"/>
        <w:jc w:val="both"/>
      </w:pPr>
    </w:p>
    <w:p w:rsidR="00D77363" w:rsidRPr="00DC78CB" w:rsidRDefault="00D77363" w:rsidP="00DC78CB">
      <w:pPr>
        <w:pStyle w:val="INDICENivel1"/>
      </w:pPr>
      <w:bookmarkStart w:id="2" w:name="_Toc450210215"/>
      <w:r w:rsidRPr="00DC78CB">
        <w:t>2. FORMACIÓN ACADÉMICA (Máx. 6 puntos)</w:t>
      </w:r>
      <w:bookmarkEnd w:id="2"/>
    </w:p>
    <w:p w:rsidR="00D77363" w:rsidRDefault="00D77363" w:rsidP="00B758AE">
      <w:pPr>
        <w:spacing w:before="120" w:after="0" w:line="240" w:lineRule="auto"/>
        <w:ind w:firstLine="709"/>
        <w:jc w:val="both"/>
      </w:pPr>
      <w:r>
        <w:t>S</w:t>
      </w:r>
      <w:r w:rsidRPr="00DE55D3">
        <w:t>e valorará el expediente académico de la titulación alegada para el ingreso en el Máster, así como premios de fin de carrera y la vinculación del itinerario curricular en materias optativas con la temática del Máster</w:t>
      </w:r>
      <w:r w:rsidRPr="00B758AE">
        <w:t>.</w:t>
      </w:r>
    </w:p>
    <w:p w:rsidR="00D77363" w:rsidRPr="003E3A99" w:rsidRDefault="00D77363" w:rsidP="003E3A99">
      <w:pPr>
        <w:pStyle w:val="INDICENivel2"/>
      </w:pPr>
      <w:bookmarkStart w:id="3" w:name="_Toc450210216"/>
      <w:r w:rsidRPr="003E3A99">
        <w:t xml:space="preserve">2.1. </w:t>
      </w:r>
      <w:r>
        <w:t>Expediente</w:t>
      </w:r>
      <w:r w:rsidRPr="00DE55D3">
        <w:rPr>
          <w:b w:val="0"/>
          <w:sz w:val="20"/>
          <w:szCs w:val="20"/>
        </w:rPr>
        <w:t xml:space="preserve"> (Máx. 5 puntos)</w:t>
      </w:r>
      <w:bookmarkEnd w:id="3"/>
    </w:p>
    <w:p w:rsidR="00D77363" w:rsidRPr="00C939AB" w:rsidRDefault="00D77363" w:rsidP="00C939AB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color w:val="000000"/>
        </w:rPr>
      </w:pPr>
      <w:r w:rsidRPr="00C939AB">
        <w:rPr>
          <w:color w:val="A6A6A6"/>
        </w:rPr>
        <w:t>Presentar copia del certificado académico Oficial en el que consten las asignaturas cursadas con la calificación, el número de créditos y/o carga horaria y la calificación media del expediente académico, en base 10.</w:t>
      </w:r>
    </w:p>
    <w:p w:rsidR="00D77363" w:rsidRPr="00B758AE" w:rsidRDefault="00D77363" w:rsidP="003E3A99">
      <w:pPr>
        <w:pStyle w:val="INDICENivel2"/>
      </w:pPr>
      <w:bookmarkStart w:id="4" w:name="_Toc450210217"/>
      <w:r>
        <w:t xml:space="preserve">2.2. </w:t>
      </w:r>
      <w:r w:rsidRPr="00B758AE">
        <w:t>Doctorado</w:t>
      </w:r>
      <w:r w:rsidRPr="00DE55D3">
        <w:rPr>
          <w:b w:val="0"/>
          <w:sz w:val="20"/>
          <w:szCs w:val="20"/>
        </w:rPr>
        <w:t xml:space="preserve"> (M</w:t>
      </w:r>
      <w:r>
        <w:rPr>
          <w:b w:val="0"/>
          <w:sz w:val="20"/>
          <w:szCs w:val="20"/>
        </w:rPr>
        <w:t>áx. 3</w:t>
      </w:r>
      <w:r w:rsidRPr="00DE55D3">
        <w:rPr>
          <w:b w:val="0"/>
          <w:sz w:val="20"/>
          <w:szCs w:val="20"/>
        </w:rPr>
        <w:t xml:space="preserve"> puntos)</w:t>
      </w:r>
      <w:bookmarkEnd w:id="4"/>
    </w:p>
    <w:p w:rsidR="00D77363" w:rsidRDefault="00D77363" w:rsidP="00A82F22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</w:p>
    <w:p w:rsidR="00D77363" w:rsidRPr="00B758AE" w:rsidRDefault="00D77363" w:rsidP="00C939AB">
      <w:pPr>
        <w:pStyle w:val="INDICENivel2"/>
      </w:pPr>
      <w:bookmarkStart w:id="5" w:name="_Toc450210218"/>
      <w:r>
        <w:t>2.3. Itinerario curricular</w:t>
      </w:r>
      <w:r w:rsidRPr="00DE55D3">
        <w:rPr>
          <w:b w:val="0"/>
          <w:sz w:val="20"/>
          <w:szCs w:val="20"/>
        </w:rPr>
        <w:t xml:space="preserve"> (M</w:t>
      </w:r>
      <w:r>
        <w:rPr>
          <w:b w:val="0"/>
          <w:sz w:val="20"/>
          <w:szCs w:val="20"/>
        </w:rPr>
        <w:t>áx. 2</w:t>
      </w:r>
      <w:r w:rsidRPr="00DE55D3">
        <w:rPr>
          <w:b w:val="0"/>
          <w:sz w:val="20"/>
          <w:szCs w:val="20"/>
        </w:rPr>
        <w:t xml:space="preserve"> puntos)</w:t>
      </w:r>
      <w:bookmarkEnd w:id="5"/>
    </w:p>
    <w:p w:rsidR="00D77363" w:rsidRPr="00C939AB" w:rsidRDefault="00D77363" w:rsidP="00C939AB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color w:val="000000"/>
        </w:rPr>
      </w:pPr>
      <w:r w:rsidRPr="00C939AB">
        <w:rPr>
          <w:color w:val="A6A6A6"/>
        </w:rPr>
        <w:t>Presentar copia del Certificado Académico Oficial en el que consten las asignaturas cursadas.</w:t>
      </w:r>
    </w:p>
    <w:p w:rsidR="00D77363" w:rsidRPr="00B758AE" w:rsidRDefault="00D77363" w:rsidP="003E3A99">
      <w:pPr>
        <w:pStyle w:val="INDICENivel2"/>
      </w:pPr>
      <w:bookmarkStart w:id="6" w:name="_Toc450210219"/>
      <w:r>
        <w:t xml:space="preserve">2.3. </w:t>
      </w:r>
      <w:r w:rsidRPr="00B758AE">
        <w:t>Premios y menciones</w:t>
      </w:r>
      <w:r w:rsidRPr="00DE55D3">
        <w:rPr>
          <w:b w:val="0"/>
          <w:sz w:val="20"/>
          <w:szCs w:val="20"/>
        </w:rPr>
        <w:t xml:space="preserve"> (M</w:t>
      </w:r>
      <w:r>
        <w:rPr>
          <w:b w:val="0"/>
          <w:sz w:val="20"/>
          <w:szCs w:val="20"/>
        </w:rPr>
        <w:t>áx. 1 punto</w:t>
      </w:r>
      <w:r w:rsidRPr="00DE55D3">
        <w:rPr>
          <w:b w:val="0"/>
          <w:sz w:val="20"/>
          <w:szCs w:val="20"/>
        </w:rPr>
        <w:t>)</w:t>
      </w:r>
      <w:bookmarkEnd w:id="6"/>
    </w:p>
    <w:p w:rsidR="00D77363" w:rsidRDefault="00D77363" w:rsidP="00606112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</w:p>
    <w:p w:rsidR="00D77363" w:rsidRDefault="00D77363" w:rsidP="00B758AE">
      <w:pPr>
        <w:spacing w:before="120" w:after="120" w:line="240" w:lineRule="auto"/>
        <w:jc w:val="both"/>
      </w:pPr>
    </w:p>
    <w:p w:rsidR="00D77363" w:rsidRDefault="00D77363">
      <w:r>
        <w:br w:type="page"/>
      </w:r>
    </w:p>
    <w:p w:rsidR="00D77363" w:rsidRPr="00652977" w:rsidRDefault="00D77363" w:rsidP="00652977">
      <w:pPr>
        <w:pStyle w:val="INDICENivel1"/>
      </w:pPr>
      <w:bookmarkStart w:id="7" w:name="_Toc450210220"/>
      <w:r w:rsidRPr="00652977">
        <w:t xml:space="preserve">3. </w:t>
      </w:r>
      <w:r>
        <w:t>FORMACIÓN COMPLEMENTARIA (Máx. 6 puntos)</w:t>
      </w:r>
      <w:bookmarkEnd w:id="7"/>
    </w:p>
    <w:p w:rsidR="00D77363" w:rsidRDefault="00D77363" w:rsidP="006037D6">
      <w:pPr>
        <w:spacing w:before="120" w:after="0" w:line="240" w:lineRule="auto"/>
        <w:ind w:firstLine="709"/>
        <w:jc w:val="both"/>
      </w:pPr>
      <w:r>
        <w:t>Se</w:t>
      </w:r>
      <w:r w:rsidRPr="00D5461B">
        <w:t xml:space="preserve"> valorará el proceso formativo complementario seguido por el </w:t>
      </w:r>
      <w:r>
        <w:t>candidato</w:t>
      </w:r>
      <w:r w:rsidRPr="00D5461B">
        <w:t xml:space="preserve"> con independencia de los estudios oficiales de Grado/Licenciatura</w:t>
      </w:r>
      <w:r w:rsidRPr="00B758AE">
        <w:t>.</w:t>
      </w:r>
    </w:p>
    <w:p w:rsidR="00D77363" w:rsidRPr="00B758AE" w:rsidRDefault="00D77363" w:rsidP="003E3A99">
      <w:pPr>
        <w:pStyle w:val="INDICENivel2"/>
      </w:pPr>
      <w:bookmarkStart w:id="8" w:name="_Toc450210221"/>
      <w:r>
        <w:t xml:space="preserve">3.1. </w:t>
      </w:r>
      <w:r w:rsidRPr="006037D6">
        <w:t>Otras titulaciones universitarias y formación de posgrado</w:t>
      </w:r>
      <w:r w:rsidRPr="00DE55D3">
        <w:rPr>
          <w:b w:val="0"/>
          <w:sz w:val="20"/>
          <w:szCs w:val="20"/>
        </w:rPr>
        <w:t xml:space="preserve"> (M</w:t>
      </w:r>
      <w:r>
        <w:rPr>
          <w:b w:val="0"/>
          <w:sz w:val="20"/>
          <w:szCs w:val="20"/>
        </w:rPr>
        <w:t>áx. 3</w:t>
      </w:r>
      <w:r w:rsidRPr="00DE55D3">
        <w:rPr>
          <w:b w:val="0"/>
          <w:sz w:val="20"/>
          <w:szCs w:val="20"/>
        </w:rPr>
        <w:t xml:space="preserve"> puntos)</w:t>
      </w:r>
      <w:bookmarkEnd w:id="8"/>
    </w:p>
    <w:p w:rsidR="00D77363" w:rsidRDefault="00D77363" w:rsidP="006037D6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</w:p>
    <w:p w:rsidR="00D77363" w:rsidRDefault="00D77363" w:rsidP="00B758AE">
      <w:pPr>
        <w:spacing w:before="120" w:after="120" w:line="240" w:lineRule="auto"/>
        <w:jc w:val="both"/>
      </w:pPr>
    </w:p>
    <w:p w:rsidR="00D77363" w:rsidRPr="00B758AE" w:rsidRDefault="00D77363" w:rsidP="003E3A99">
      <w:pPr>
        <w:pStyle w:val="INDICENivel2"/>
      </w:pPr>
      <w:bookmarkStart w:id="9" w:name="_Toc450210222"/>
      <w:r>
        <w:t xml:space="preserve">3.2. </w:t>
      </w:r>
      <w:r w:rsidRPr="006037D6">
        <w:t>Certificaciones deportivas</w:t>
      </w:r>
      <w:r w:rsidRPr="00DE55D3">
        <w:rPr>
          <w:b w:val="0"/>
          <w:sz w:val="20"/>
          <w:szCs w:val="20"/>
        </w:rPr>
        <w:t xml:space="preserve"> (M</w:t>
      </w:r>
      <w:r>
        <w:rPr>
          <w:b w:val="0"/>
          <w:sz w:val="20"/>
          <w:szCs w:val="20"/>
        </w:rPr>
        <w:t>áx. 2</w:t>
      </w:r>
      <w:r w:rsidRPr="00DE55D3">
        <w:rPr>
          <w:b w:val="0"/>
          <w:sz w:val="20"/>
          <w:szCs w:val="20"/>
        </w:rPr>
        <w:t xml:space="preserve"> puntos)</w:t>
      </w:r>
      <w:bookmarkEnd w:id="9"/>
    </w:p>
    <w:p w:rsidR="00D77363" w:rsidRDefault="00D77363" w:rsidP="006037D6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</w:p>
    <w:p w:rsidR="00D77363" w:rsidRDefault="00D77363" w:rsidP="006037D6">
      <w:pPr>
        <w:spacing w:before="120" w:after="120" w:line="240" w:lineRule="auto"/>
        <w:jc w:val="both"/>
      </w:pPr>
    </w:p>
    <w:p w:rsidR="00D77363" w:rsidRPr="00B758AE" w:rsidRDefault="00D77363" w:rsidP="003E3A99">
      <w:pPr>
        <w:pStyle w:val="INDICENivel2"/>
      </w:pPr>
      <w:bookmarkStart w:id="10" w:name="_Toc450210223"/>
      <w:r>
        <w:t xml:space="preserve">3.3. </w:t>
      </w:r>
      <w:r w:rsidRPr="006037D6">
        <w:t>Cursos recibidos</w:t>
      </w:r>
      <w:r w:rsidRPr="00DE55D3">
        <w:rPr>
          <w:b w:val="0"/>
          <w:sz w:val="20"/>
          <w:szCs w:val="20"/>
        </w:rPr>
        <w:t xml:space="preserve"> (M</w:t>
      </w:r>
      <w:r>
        <w:rPr>
          <w:b w:val="0"/>
          <w:sz w:val="20"/>
          <w:szCs w:val="20"/>
        </w:rPr>
        <w:t>áx. 2</w:t>
      </w:r>
      <w:r w:rsidRPr="00DE55D3">
        <w:rPr>
          <w:b w:val="0"/>
          <w:sz w:val="20"/>
          <w:szCs w:val="20"/>
        </w:rPr>
        <w:t xml:space="preserve"> puntos)</w:t>
      </w:r>
      <w:bookmarkEnd w:id="10"/>
    </w:p>
    <w:p w:rsidR="00D77363" w:rsidRDefault="00D77363" w:rsidP="006037D6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</w:p>
    <w:p w:rsidR="00D77363" w:rsidRDefault="00D77363" w:rsidP="00606112">
      <w:pPr>
        <w:spacing w:before="120" w:after="120" w:line="240" w:lineRule="auto"/>
        <w:jc w:val="both"/>
      </w:pPr>
    </w:p>
    <w:p w:rsidR="00D77363" w:rsidRPr="00B758AE" w:rsidRDefault="00D77363" w:rsidP="00606112">
      <w:pPr>
        <w:pStyle w:val="INDICENivel2"/>
      </w:pPr>
      <w:bookmarkStart w:id="11" w:name="_Toc450210224"/>
      <w:r>
        <w:t>3.4. Dirección y/o impartición de cursos</w:t>
      </w:r>
      <w:r w:rsidRPr="00DE55D3">
        <w:rPr>
          <w:b w:val="0"/>
          <w:sz w:val="20"/>
          <w:szCs w:val="20"/>
        </w:rPr>
        <w:t xml:space="preserve"> (M</w:t>
      </w:r>
      <w:r>
        <w:rPr>
          <w:b w:val="0"/>
          <w:sz w:val="20"/>
          <w:szCs w:val="20"/>
        </w:rPr>
        <w:t>áx. 2</w:t>
      </w:r>
      <w:r w:rsidRPr="00DE55D3">
        <w:rPr>
          <w:b w:val="0"/>
          <w:sz w:val="20"/>
          <w:szCs w:val="20"/>
        </w:rPr>
        <w:t xml:space="preserve"> puntos)</w:t>
      </w:r>
      <w:bookmarkEnd w:id="11"/>
    </w:p>
    <w:p w:rsidR="00D77363" w:rsidRDefault="00D77363" w:rsidP="00606112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</w:p>
    <w:p w:rsidR="00D77363" w:rsidRDefault="00D77363" w:rsidP="00606112">
      <w:pPr>
        <w:spacing w:before="120" w:after="120" w:line="240" w:lineRule="auto"/>
        <w:jc w:val="both"/>
      </w:pPr>
    </w:p>
    <w:p w:rsidR="00D77363" w:rsidRPr="00B758AE" w:rsidRDefault="00D77363" w:rsidP="00606112">
      <w:pPr>
        <w:pStyle w:val="INDICENivel2"/>
      </w:pPr>
      <w:bookmarkStart w:id="12" w:name="_Toc450210225"/>
      <w:r>
        <w:t xml:space="preserve">3.5. </w:t>
      </w:r>
      <w:r w:rsidRPr="00606112">
        <w:t>Publicaciones técnicas y/o de divulgación</w:t>
      </w:r>
      <w:r w:rsidRPr="00DE55D3">
        <w:rPr>
          <w:b w:val="0"/>
          <w:sz w:val="20"/>
          <w:szCs w:val="20"/>
        </w:rPr>
        <w:t xml:space="preserve"> (M</w:t>
      </w:r>
      <w:r>
        <w:rPr>
          <w:b w:val="0"/>
          <w:sz w:val="20"/>
          <w:szCs w:val="20"/>
        </w:rPr>
        <w:t>áx. 1 punto</w:t>
      </w:r>
      <w:r w:rsidRPr="00DE55D3">
        <w:rPr>
          <w:b w:val="0"/>
          <w:sz w:val="20"/>
          <w:szCs w:val="20"/>
        </w:rPr>
        <w:t>)</w:t>
      </w:r>
      <w:bookmarkEnd w:id="12"/>
    </w:p>
    <w:p w:rsidR="00D77363" w:rsidRDefault="00D77363" w:rsidP="00606112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</w:p>
    <w:p w:rsidR="00D77363" w:rsidRDefault="00D77363" w:rsidP="006037D6">
      <w:pPr>
        <w:spacing w:before="120" w:after="120" w:line="240" w:lineRule="auto"/>
        <w:jc w:val="both"/>
      </w:pPr>
    </w:p>
    <w:p w:rsidR="00D77363" w:rsidRDefault="00D77363">
      <w:r>
        <w:br w:type="page"/>
      </w:r>
    </w:p>
    <w:p w:rsidR="00D77363" w:rsidRPr="00A82F22" w:rsidRDefault="00D77363" w:rsidP="003E3A99">
      <w:pPr>
        <w:pStyle w:val="INDICENivel1"/>
      </w:pPr>
      <w:bookmarkStart w:id="13" w:name="_Toc450210226"/>
      <w:r>
        <w:t xml:space="preserve">4. </w:t>
      </w:r>
      <w:r w:rsidRPr="00506905">
        <w:t>E</w:t>
      </w:r>
      <w:r>
        <w:t>XPERIENCIA Y VINCULACIÓN CON EL DEPORTE DE COMPETICIÓN (Máx. 6 puntos)</w:t>
      </w:r>
      <w:bookmarkEnd w:id="13"/>
    </w:p>
    <w:p w:rsidR="00D77363" w:rsidRDefault="00D77363" w:rsidP="00506905">
      <w:pPr>
        <w:spacing w:before="120" w:after="0" w:line="240" w:lineRule="auto"/>
        <w:ind w:firstLine="709"/>
        <w:jc w:val="both"/>
      </w:pPr>
      <w:r>
        <w:t>Se</w:t>
      </w:r>
      <w:r w:rsidRPr="00606112">
        <w:t xml:space="preserve"> valorará la experiencia acreditada en el contexto práctico del deporte de competición, con especial reconocimiento a las actividades profesionales desarrolladas en este ámbito</w:t>
      </w:r>
      <w:r w:rsidRPr="00B758AE">
        <w:t>.</w:t>
      </w:r>
    </w:p>
    <w:p w:rsidR="00D77363" w:rsidRPr="00B758AE" w:rsidRDefault="00D77363" w:rsidP="003E3A99">
      <w:pPr>
        <w:pStyle w:val="INDICENivel2"/>
      </w:pPr>
      <w:bookmarkStart w:id="14" w:name="_Toc450210227"/>
      <w:r>
        <w:t xml:space="preserve">4.1. </w:t>
      </w:r>
      <w:r w:rsidRPr="00B8439D">
        <w:t>Actividades profesionales</w:t>
      </w:r>
      <w:r w:rsidRPr="00DE55D3">
        <w:rPr>
          <w:b w:val="0"/>
          <w:sz w:val="20"/>
          <w:szCs w:val="20"/>
        </w:rPr>
        <w:t xml:space="preserve"> (M</w:t>
      </w:r>
      <w:r>
        <w:rPr>
          <w:b w:val="0"/>
          <w:sz w:val="20"/>
          <w:szCs w:val="20"/>
        </w:rPr>
        <w:t>áx. 5 puntos</w:t>
      </w:r>
      <w:r w:rsidRPr="00DE55D3">
        <w:rPr>
          <w:b w:val="0"/>
          <w:sz w:val="20"/>
          <w:szCs w:val="20"/>
        </w:rPr>
        <w:t>)</w:t>
      </w:r>
      <w:bookmarkEnd w:id="14"/>
    </w:p>
    <w:p w:rsidR="00D77363" w:rsidRDefault="00D77363" w:rsidP="00506905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</w:p>
    <w:p w:rsidR="00D77363" w:rsidRDefault="00D77363" w:rsidP="00506905">
      <w:pPr>
        <w:spacing w:before="120" w:after="120" w:line="240" w:lineRule="auto"/>
        <w:jc w:val="both"/>
      </w:pPr>
    </w:p>
    <w:p w:rsidR="00D77363" w:rsidRPr="00B758AE" w:rsidRDefault="00D77363" w:rsidP="003E3A99">
      <w:pPr>
        <w:pStyle w:val="INDICENivel2"/>
      </w:pPr>
      <w:bookmarkStart w:id="15" w:name="_Toc450210228"/>
      <w:r>
        <w:t xml:space="preserve">4.2. </w:t>
      </w:r>
      <w:r w:rsidRPr="00606112">
        <w:t>Experiencia como deportista</w:t>
      </w:r>
      <w:r w:rsidRPr="00DE55D3">
        <w:rPr>
          <w:b w:val="0"/>
          <w:sz w:val="20"/>
          <w:szCs w:val="20"/>
        </w:rPr>
        <w:t xml:space="preserve"> (M</w:t>
      </w:r>
      <w:r>
        <w:rPr>
          <w:b w:val="0"/>
          <w:sz w:val="20"/>
          <w:szCs w:val="20"/>
        </w:rPr>
        <w:t>áx. 2 puntos</w:t>
      </w:r>
      <w:r w:rsidRPr="00DE55D3">
        <w:rPr>
          <w:b w:val="0"/>
          <w:sz w:val="20"/>
          <w:szCs w:val="20"/>
        </w:rPr>
        <w:t>)</w:t>
      </w:r>
      <w:bookmarkEnd w:id="15"/>
    </w:p>
    <w:p w:rsidR="00D77363" w:rsidRDefault="00D77363" w:rsidP="00B8439D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</w:p>
    <w:p w:rsidR="00D77363" w:rsidRDefault="00D77363" w:rsidP="00B8439D">
      <w:pPr>
        <w:spacing w:before="120" w:after="120" w:line="240" w:lineRule="auto"/>
        <w:jc w:val="both"/>
      </w:pPr>
    </w:p>
    <w:p w:rsidR="00D77363" w:rsidRPr="00B758AE" w:rsidRDefault="00D77363" w:rsidP="003E3A99">
      <w:pPr>
        <w:pStyle w:val="INDICENivel2"/>
      </w:pPr>
      <w:bookmarkStart w:id="16" w:name="_Toc450210229"/>
      <w:r>
        <w:t xml:space="preserve">4.3. </w:t>
      </w:r>
      <w:r w:rsidRPr="00B8439D">
        <w:t>Logros deportivos como técnico/deportista</w:t>
      </w:r>
      <w:r w:rsidRPr="00DE55D3">
        <w:rPr>
          <w:b w:val="0"/>
          <w:sz w:val="20"/>
          <w:szCs w:val="20"/>
        </w:rPr>
        <w:t xml:space="preserve"> (M</w:t>
      </w:r>
      <w:r>
        <w:rPr>
          <w:b w:val="0"/>
          <w:sz w:val="20"/>
          <w:szCs w:val="20"/>
        </w:rPr>
        <w:t>áx. 1 punto</w:t>
      </w:r>
      <w:r w:rsidRPr="00DE55D3">
        <w:rPr>
          <w:b w:val="0"/>
          <w:sz w:val="20"/>
          <w:szCs w:val="20"/>
        </w:rPr>
        <w:t>)</w:t>
      </w:r>
      <w:bookmarkEnd w:id="16"/>
    </w:p>
    <w:p w:rsidR="00D77363" w:rsidRDefault="00D77363" w:rsidP="00B8439D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</w:p>
    <w:p w:rsidR="00D77363" w:rsidRDefault="00D77363" w:rsidP="00B8439D">
      <w:pPr>
        <w:spacing w:before="120" w:after="120" w:line="240" w:lineRule="auto"/>
        <w:jc w:val="both"/>
      </w:pPr>
      <w:bookmarkStart w:id="17" w:name="_GoBack"/>
      <w:bookmarkEnd w:id="17"/>
    </w:p>
    <w:p w:rsidR="00D77363" w:rsidRDefault="00D77363">
      <w:r>
        <w:br w:type="page"/>
      </w:r>
    </w:p>
    <w:p w:rsidR="00D77363" w:rsidRPr="00A82F22" w:rsidRDefault="00D77363" w:rsidP="003E3A99">
      <w:pPr>
        <w:pStyle w:val="INDICENivel1"/>
      </w:pPr>
      <w:bookmarkStart w:id="18" w:name="_Toc450210230"/>
      <w:r>
        <w:t xml:space="preserve">5. </w:t>
      </w:r>
      <w:r w:rsidRPr="004A1E04">
        <w:t>O</w:t>
      </w:r>
      <w:r>
        <w:t>TROS MÉRITOS (Máx. 4 puntos)</w:t>
      </w:r>
      <w:bookmarkEnd w:id="18"/>
    </w:p>
    <w:p w:rsidR="00D77363" w:rsidRDefault="00D77363" w:rsidP="004A1E04">
      <w:pPr>
        <w:spacing w:before="120" w:after="0" w:line="240" w:lineRule="auto"/>
        <w:ind w:firstLine="709"/>
        <w:jc w:val="both"/>
      </w:pPr>
      <w:r>
        <w:t>S</w:t>
      </w:r>
      <w:r w:rsidRPr="00B8439D">
        <w:t xml:space="preserve">e valorará </w:t>
      </w:r>
      <w:r>
        <w:t>aquellos otros méritos que pudieran resultar de interés y que no hayan sido reflejados en los apartados anteriores</w:t>
      </w:r>
      <w:r w:rsidRPr="00B758AE">
        <w:t>.</w:t>
      </w:r>
    </w:p>
    <w:p w:rsidR="00D77363" w:rsidRPr="00B758AE" w:rsidRDefault="00D77363" w:rsidP="003E3A99">
      <w:pPr>
        <w:pStyle w:val="INDICENivel2"/>
      </w:pPr>
      <w:bookmarkStart w:id="19" w:name="_Toc450210231"/>
      <w:r>
        <w:t xml:space="preserve">5.1. </w:t>
      </w:r>
      <w:r w:rsidRPr="004A1E04">
        <w:t>Investigación y transferencia del conocimiento</w:t>
      </w:r>
      <w:r w:rsidRPr="00DE55D3">
        <w:rPr>
          <w:b w:val="0"/>
          <w:sz w:val="20"/>
          <w:szCs w:val="20"/>
        </w:rPr>
        <w:t xml:space="preserve"> (M</w:t>
      </w:r>
      <w:r>
        <w:rPr>
          <w:b w:val="0"/>
          <w:sz w:val="20"/>
          <w:szCs w:val="20"/>
        </w:rPr>
        <w:t>áx. 3 puntos</w:t>
      </w:r>
      <w:r w:rsidRPr="00DE55D3">
        <w:rPr>
          <w:b w:val="0"/>
          <w:sz w:val="20"/>
          <w:szCs w:val="20"/>
        </w:rPr>
        <w:t>)</w:t>
      </w:r>
      <w:bookmarkEnd w:id="19"/>
    </w:p>
    <w:p w:rsidR="00D77363" w:rsidRDefault="00D77363" w:rsidP="004A1E04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</w:p>
    <w:p w:rsidR="00D77363" w:rsidRDefault="00D77363" w:rsidP="004A1E04">
      <w:pPr>
        <w:spacing w:before="120" w:after="120" w:line="240" w:lineRule="auto"/>
        <w:jc w:val="both"/>
      </w:pPr>
    </w:p>
    <w:p w:rsidR="00D77363" w:rsidRPr="00B758AE" w:rsidRDefault="00D77363" w:rsidP="003E3A99">
      <w:pPr>
        <w:pStyle w:val="INDICENivel2"/>
      </w:pPr>
      <w:bookmarkStart w:id="20" w:name="_Toc450210232"/>
      <w:r>
        <w:t>5.2. Idiomas</w:t>
      </w:r>
      <w:r w:rsidRPr="00DE55D3">
        <w:rPr>
          <w:b w:val="0"/>
          <w:sz w:val="20"/>
          <w:szCs w:val="20"/>
        </w:rPr>
        <w:t xml:space="preserve"> (M</w:t>
      </w:r>
      <w:r>
        <w:rPr>
          <w:b w:val="0"/>
          <w:sz w:val="20"/>
          <w:szCs w:val="20"/>
        </w:rPr>
        <w:t>áx. 2 puntos</w:t>
      </w:r>
      <w:r w:rsidRPr="00DE55D3">
        <w:rPr>
          <w:b w:val="0"/>
          <w:sz w:val="20"/>
          <w:szCs w:val="20"/>
        </w:rPr>
        <w:t>)</w:t>
      </w:r>
      <w:bookmarkEnd w:id="20"/>
    </w:p>
    <w:p w:rsidR="00D77363" w:rsidRDefault="00D77363" w:rsidP="004A1E04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</w:p>
    <w:p w:rsidR="00D77363" w:rsidRDefault="00D77363" w:rsidP="004A1E04">
      <w:pPr>
        <w:spacing w:before="120" w:after="120" w:line="240" w:lineRule="auto"/>
        <w:jc w:val="both"/>
      </w:pPr>
    </w:p>
    <w:p w:rsidR="00D77363" w:rsidRPr="00B758AE" w:rsidRDefault="00D77363" w:rsidP="003E3A99">
      <w:pPr>
        <w:pStyle w:val="INDICENivel2"/>
      </w:pPr>
      <w:bookmarkStart w:id="21" w:name="_Toc450210233"/>
      <w:r>
        <w:t xml:space="preserve">5.3. </w:t>
      </w:r>
      <w:r w:rsidRPr="004A1E04">
        <w:t>Dominio de nuevas tecnologías</w:t>
      </w:r>
      <w:r w:rsidRPr="00DE55D3">
        <w:rPr>
          <w:b w:val="0"/>
          <w:sz w:val="20"/>
          <w:szCs w:val="20"/>
        </w:rPr>
        <w:t xml:space="preserve"> (M</w:t>
      </w:r>
      <w:r>
        <w:rPr>
          <w:b w:val="0"/>
          <w:sz w:val="20"/>
          <w:szCs w:val="20"/>
        </w:rPr>
        <w:t>áx. 1 punto</w:t>
      </w:r>
      <w:r w:rsidRPr="00DE55D3">
        <w:rPr>
          <w:b w:val="0"/>
          <w:sz w:val="20"/>
          <w:szCs w:val="20"/>
        </w:rPr>
        <w:t>)</w:t>
      </w:r>
      <w:bookmarkEnd w:id="21"/>
    </w:p>
    <w:p w:rsidR="00D77363" w:rsidRDefault="00D77363" w:rsidP="004A1E04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</w:p>
    <w:p w:rsidR="00D77363" w:rsidRDefault="00D77363" w:rsidP="004A1E04">
      <w:pPr>
        <w:spacing w:before="120" w:after="120" w:line="240" w:lineRule="auto"/>
        <w:jc w:val="both"/>
      </w:pPr>
    </w:p>
    <w:p w:rsidR="00D77363" w:rsidRPr="00B758AE" w:rsidRDefault="00D77363" w:rsidP="003E3A99">
      <w:pPr>
        <w:pStyle w:val="INDICENivel2"/>
      </w:pPr>
      <w:bookmarkStart w:id="22" w:name="_Toc450210234"/>
      <w:r>
        <w:t>5.4. Becas recibidas</w:t>
      </w:r>
      <w:r w:rsidRPr="00DE55D3">
        <w:rPr>
          <w:b w:val="0"/>
          <w:sz w:val="20"/>
          <w:szCs w:val="20"/>
        </w:rPr>
        <w:t xml:space="preserve"> (M</w:t>
      </w:r>
      <w:r>
        <w:rPr>
          <w:b w:val="0"/>
          <w:sz w:val="20"/>
          <w:szCs w:val="20"/>
        </w:rPr>
        <w:t>áx. 1 punto</w:t>
      </w:r>
      <w:r w:rsidRPr="00DE55D3">
        <w:rPr>
          <w:b w:val="0"/>
          <w:sz w:val="20"/>
          <w:szCs w:val="20"/>
        </w:rPr>
        <w:t>)</w:t>
      </w:r>
      <w:bookmarkEnd w:id="22"/>
    </w:p>
    <w:p w:rsidR="00D77363" w:rsidRDefault="00D77363" w:rsidP="004A1E04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</w:p>
    <w:p w:rsidR="00D77363" w:rsidRDefault="00D77363" w:rsidP="004A1E04">
      <w:pPr>
        <w:spacing w:before="120" w:after="120" w:line="240" w:lineRule="auto"/>
        <w:jc w:val="both"/>
      </w:pPr>
    </w:p>
    <w:p w:rsidR="00D77363" w:rsidRPr="00B758AE" w:rsidRDefault="00D77363" w:rsidP="003E3A99">
      <w:pPr>
        <w:pStyle w:val="INDICENivel2"/>
      </w:pPr>
      <w:bookmarkStart w:id="23" w:name="_Toc450210235"/>
      <w:r>
        <w:t xml:space="preserve">5.5. </w:t>
      </w:r>
      <w:r w:rsidRPr="004A1E04">
        <w:t>Estancias en el extranjero</w:t>
      </w:r>
      <w:r w:rsidRPr="00DE55D3">
        <w:rPr>
          <w:b w:val="0"/>
          <w:sz w:val="20"/>
          <w:szCs w:val="20"/>
        </w:rPr>
        <w:t xml:space="preserve"> (M</w:t>
      </w:r>
      <w:r>
        <w:rPr>
          <w:b w:val="0"/>
          <w:sz w:val="20"/>
          <w:szCs w:val="20"/>
        </w:rPr>
        <w:t>áx. 1 punto</w:t>
      </w:r>
      <w:r w:rsidRPr="00DE55D3">
        <w:rPr>
          <w:b w:val="0"/>
          <w:sz w:val="20"/>
          <w:szCs w:val="20"/>
        </w:rPr>
        <w:t>)</w:t>
      </w:r>
      <w:bookmarkEnd w:id="23"/>
    </w:p>
    <w:p w:rsidR="00D77363" w:rsidRDefault="00D77363" w:rsidP="004A1E04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</w:p>
    <w:p w:rsidR="00D77363" w:rsidRDefault="00D77363" w:rsidP="004A1E04">
      <w:pPr>
        <w:spacing w:before="120" w:after="120" w:line="240" w:lineRule="auto"/>
        <w:jc w:val="both"/>
      </w:pPr>
    </w:p>
    <w:p w:rsidR="00D77363" w:rsidRPr="00B758AE" w:rsidRDefault="00D77363" w:rsidP="00606112">
      <w:pPr>
        <w:pStyle w:val="INDICENivel2"/>
      </w:pPr>
      <w:bookmarkStart w:id="24" w:name="_Toc450210236"/>
      <w:r>
        <w:t>5.6. Otros</w:t>
      </w:r>
      <w:r w:rsidRPr="00DE55D3">
        <w:rPr>
          <w:b w:val="0"/>
          <w:sz w:val="20"/>
          <w:szCs w:val="20"/>
        </w:rPr>
        <w:t xml:space="preserve"> (M</w:t>
      </w:r>
      <w:r>
        <w:rPr>
          <w:b w:val="0"/>
          <w:sz w:val="20"/>
          <w:szCs w:val="20"/>
        </w:rPr>
        <w:t>áx. 1 punto</w:t>
      </w:r>
      <w:r w:rsidRPr="00DE55D3">
        <w:rPr>
          <w:b w:val="0"/>
          <w:sz w:val="20"/>
          <w:szCs w:val="20"/>
        </w:rPr>
        <w:t>)</w:t>
      </w:r>
      <w:bookmarkEnd w:id="24"/>
    </w:p>
    <w:p w:rsidR="00D77363" w:rsidRDefault="00D77363" w:rsidP="00606112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</w:p>
    <w:p w:rsidR="00D77363" w:rsidRDefault="00D77363" w:rsidP="004A1E04">
      <w:pPr>
        <w:spacing w:before="120" w:after="120" w:line="240" w:lineRule="auto"/>
        <w:jc w:val="both"/>
      </w:pPr>
    </w:p>
    <w:sectPr w:rsidR="00D77363" w:rsidSect="00F6033E">
      <w:headerReference w:type="default" r:id="rId7"/>
      <w:footerReference w:type="default" r:id="rId8"/>
      <w:pgSz w:w="11906" w:h="16838"/>
      <w:pgMar w:top="1417" w:right="1133" w:bottom="851" w:left="1418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363" w:rsidRDefault="00D77363" w:rsidP="008A3CE8">
      <w:pPr>
        <w:spacing w:after="0" w:line="240" w:lineRule="auto"/>
      </w:pPr>
      <w:r>
        <w:separator/>
      </w:r>
    </w:p>
  </w:endnote>
  <w:endnote w:type="continuationSeparator" w:id="0">
    <w:p w:rsidR="00D77363" w:rsidRDefault="00D77363" w:rsidP="008A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363" w:rsidRDefault="00D77363">
    <w:pPr>
      <w:pStyle w:val="Footer"/>
    </w:pPr>
    <w:r>
      <w:rPr>
        <w:noProof/>
        <w:lang w:eastAsia="es-ES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forma 13" o:spid="_x0000_s2051" type="#_x0000_t176" style="position:absolute;margin-left:546.75pt;margin-top:803.2pt;width:40.35pt;height:34.7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" filled="f" fillcolor="#5c83b4" stroked="f" strokecolor="#737373">
          <v:textbox>
            <w:txbxContent>
              <w:p w:rsidR="00D77363" w:rsidRDefault="00D77363" w:rsidP="00160C98">
                <w:pPr>
                  <w:pStyle w:val="Footer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  <w:szCs w:val="28"/>
                  </w:rPr>
                </w:pPr>
                <w:fldSimple w:instr="PAGE    \* MERGEFORMAT">
                  <w:r w:rsidRPr="001E41FC">
                    <w:rPr>
                      <w:noProof/>
                      <w:sz w:val="28"/>
                      <w:szCs w:val="28"/>
                    </w:rPr>
                    <w:t>1</w:t>
                  </w:r>
                </w:fldSimple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363" w:rsidRDefault="00D77363" w:rsidP="008A3CE8">
      <w:pPr>
        <w:spacing w:after="0" w:line="240" w:lineRule="auto"/>
      </w:pPr>
      <w:r>
        <w:separator/>
      </w:r>
    </w:p>
  </w:footnote>
  <w:footnote w:type="continuationSeparator" w:id="0">
    <w:p w:rsidR="00D77363" w:rsidRDefault="00D77363" w:rsidP="008A3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363" w:rsidRDefault="00D77363" w:rsidP="008A3CE8">
    <w:pPr>
      <w:pStyle w:val="Head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style="position:absolute;margin-left:295.2pt;margin-top:-10.65pt;width:169.5pt;height:75.1pt;z-index:251660288;visibility:visible">
          <v:imagedata r:id="rId1" o:title=""/>
        </v:shape>
      </w:pict>
    </w:r>
    <w:r>
      <w:rPr>
        <w:noProof/>
        <w:lang w:eastAsia="es-ES"/>
      </w:rPr>
      <w:pict>
        <v:shape id="_x0000_s2050" type="#_x0000_t75" style="position:absolute;margin-left:-23.55pt;margin-top:-.15pt;width:59.75pt;height:45.75pt;z-index:251661312;visibility:visible">
          <v:imagedata r:id="rId2" o:title=""/>
        </v:shape>
      </w:pict>
    </w:r>
  </w:p>
  <w:p w:rsidR="00D77363" w:rsidRDefault="00D77363" w:rsidP="008A3CE8">
    <w:pPr>
      <w:pStyle w:val="Header"/>
    </w:pPr>
  </w:p>
  <w:p w:rsidR="00D77363" w:rsidRDefault="00D77363" w:rsidP="008A3CE8">
    <w:pPr>
      <w:pStyle w:val="Header"/>
    </w:pPr>
  </w:p>
  <w:p w:rsidR="00D77363" w:rsidRDefault="00D77363" w:rsidP="008A3CE8">
    <w:pPr>
      <w:pStyle w:val="Header"/>
    </w:pPr>
  </w:p>
  <w:p w:rsidR="00D77363" w:rsidRDefault="00D77363" w:rsidP="008A3CE8">
    <w:pPr>
      <w:pStyle w:val="Header"/>
    </w:pPr>
  </w:p>
  <w:p w:rsidR="00D77363" w:rsidRDefault="00D77363" w:rsidP="008A3C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5899"/>
    <w:multiLevelType w:val="hybridMultilevel"/>
    <w:tmpl w:val="6F6E40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74362"/>
    <w:multiLevelType w:val="hybridMultilevel"/>
    <w:tmpl w:val="2E222AF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94011E0">
      <w:start w:val="1"/>
      <w:numFmt w:val="bullet"/>
      <w:lvlText w:val="-"/>
      <w:lvlJc w:val="left"/>
      <w:pPr>
        <w:ind w:left="2149" w:hanging="360"/>
      </w:pPr>
      <w:rPr>
        <w:rFonts w:ascii="Verdana" w:hAnsi="Verdana" w:hint="default"/>
        <w:color w:val="000000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84C"/>
    <w:rsid w:val="0009521D"/>
    <w:rsid w:val="00160C98"/>
    <w:rsid w:val="001C622F"/>
    <w:rsid w:val="001E41FC"/>
    <w:rsid w:val="0031567E"/>
    <w:rsid w:val="00317425"/>
    <w:rsid w:val="00375844"/>
    <w:rsid w:val="003C6A92"/>
    <w:rsid w:val="003E3A99"/>
    <w:rsid w:val="00407C65"/>
    <w:rsid w:val="004148A4"/>
    <w:rsid w:val="00414E17"/>
    <w:rsid w:val="004465A6"/>
    <w:rsid w:val="0049529D"/>
    <w:rsid w:val="004A1E04"/>
    <w:rsid w:val="004C23EE"/>
    <w:rsid w:val="00506905"/>
    <w:rsid w:val="0051396B"/>
    <w:rsid w:val="005A4927"/>
    <w:rsid w:val="005B2FF2"/>
    <w:rsid w:val="005F22DF"/>
    <w:rsid w:val="006037D6"/>
    <w:rsid w:val="00606112"/>
    <w:rsid w:val="00625D4F"/>
    <w:rsid w:val="00652977"/>
    <w:rsid w:val="00670ED7"/>
    <w:rsid w:val="006D53B6"/>
    <w:rsid w:val="00700BD0"/>
    <w:rsid w:val="0073484C"/>
    <w:rsid w:val="00796B6E"/>
    <w:rsid w:val="007B631C"/>
    <w:rsid w:val="007C075C"/>
    <w:rsid w:val="00814C9D"/>
    <w:rsid w:val="00822DF1"/>
    <w:rsid w:val="008A3CE8"/>
    <w:rsid w:val="00971048"/>
    <w:rsid w:val="00A31EB3"/>
    <w:rsid w:val="00A82F22"/>
    <w:rsid w:val="00AA5EC8"/>
    <w:rsid w:val="00AC4800"/>
    <w:rsid w:val="00B270F0"/>
    <w:rsid w:val="00B73273"/>
    <w:rsid w:val="00B758AE"/>
    <w:rsid w:val="00B8439D"/>
    <w:rsid w:val="00B85A86"/>
    <w:rsid w:val="00BC1302"/>
    <w:rsid w:val="00C21A62"/>
    <w:rsid w:val="00C939AB"/>
    <w:rsid w:val="00D5461B"/>
    <w:rsid w:val="00D77363"/>
    <w:rsid w:val="00D905F1"/>
    <w:rsid w:val="00DA69A1"/>
    <w:rsid w:val="00DC78CB"/>
    <w:rsid w:val="00DD4077"/>
    <w:rsid w:val="00DE55D3"/>
    <w:rsid w:val="00E02900"/>
    <w:rsid w:val="00E4106C"/>
    <w:rsid w:val="00E65849"/>
    <w:rsid w:val="00E86FBF"/>
    <w:rsid w:val="00ED138E"/>
    <w:rsid w:val="00F073A0"/>
    <w:rsid w:val="00F524DF"/>
    <w:rsid w:val="00F6033E"/>
    <w:rsid w:val="00FA51AB"/>
    <w:rsid w:val="00FC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148A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53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53B6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734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A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3C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A3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3CE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3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3CE8"/>
    <w:rPr>
      <w:rFonts w:cs="Times New Roman"/>
    </w:rPr>
  </w:style>
  <w:style w:type="paragraph" w:customStyle="1" w:styleId="INDICENivel1">
    <w:name w:val="INDICE Nivel 1"/>
    <w:basedOn w:val="Normal"/>
    <w:link w:val="INDICENivel1Car"/>
    <w:uiPriority w:val="99"/>
    <w:rsid w:val="00652977"/>
    <w:pPr>
      <w:pBdr>
        <w:top w:val="single" w:sz="4" w:space="1" w:color="002060"/>
        <w:bottom w:val="single" w:sz="4" w:space="1" w:color="002060"/>
      </w:pBdr>
      <w:spacing w:before="360" w:after="0"/>
      <w:jc w:val="both"/>
    </w:pPr>
    <w:rPr>
      <w:b/>
      <w:color w:val="002060"/>
    </w:rPr>
  </w:style>
  <w:style w:type="paragraph" w:customStyle="1" w:styleId="INDICENivel2">
    <w:name w:val="INDICE Nivel 2"/>
    <w:basedOn w:val="Normal"/>
    <w:link w:val="INDICENivel2Car"/>
    <w:uiPriority w:val="99"/>
    <w:rsid w:val="003E3A99"/>
    <w:pPr>
      <w:pBdr>
        <w:bottom w:val="single" w:sz="4" w:space="1" w:color="002060"/>
      </w:pBdr>
      <w:spacing w:before="360" w:after="120" w:line="240" w:lineRule="auto"/>
      <w:jc w:val="both"/>
    </w:pPr>
    <w:rPr>
      <w:b/>
      <w:color w:val="002060"/>
    </w:rPr>
  </w:style>
  <w:style w:type="character" w:customStyle="1" w:styleId="INDICENivel1Car">
    <w:name w:val="INDICE Nivel 1 Car"/>
    <w:basedOn w:val="DefaultParagraphFont"/>
    <w:link w:val="INDICENivel1"/>
    <w:uiPriority w:val="99"/>
    <w:locked/>
    <w:rsid w:val="00652977"/>
    <w:rPr>
      <w:rFonts w:cs="Times New Roman"/>
      <w:b/>
      <w:color w:val="002060"/>
    </w:rPr>
  </w:style>
  <w:style w:type="table" w:styleId="TableGrid">
    <w:name w:val="Table Grid"/>
    <w:basedOn w:val="TableNormal"/>
    <w:uiPriority w:val="99"/>
    <w:rsid w:val="00E658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DICENivel2Car">
    <w:name w:val="INDICE Nivel 2 Car"/>
    <w:basedOn w:val="DefaultParagraphFont"/>
    <w:link w:val="INDICENivel2"/>
    <w:uiPriority w:val="99"/>
    <w:locked/>
    <w:rsid w:val="003E3A99"/>
    <w:rPr>
      <w:rFonts w:cs="Times New Roman"/>
      <w:b/>
      <w:color w:val="002060"/>
    </w:rPr>
  </w:style>
  <w:style w:type="paragraph" w:styleId="Index3">
    <w:name w:val="index 3"/>
    <w:basedOn w:val="Normal"/>
    <w:next w:val="Normal"/>
    <w:autoRedefine/>
    <w:uiPriority w:val="99"/>
    <w:rsid w:val="00AC4800"/>
    <w:pPr>
      <w:spacing w:after="0"/>
      <w:ind w:left="660" w:hanging="220"/>
    </w:pPr>
    <w:rPr>
      <w:sz w:val="18"/>
      <w:szCs w:val="18"/>
    </w:rPr>
  </w:style>
  <w:style w:type="paragraph" w:styleId="Index1">
    <w:name w:val="index 1"/>
    <w:aliases w:val="Nivel1"/>
    <w:basedOn w:val="INDICENivel1"/>
    <w:next w:val="INDICENivel2"/>
    <w:autoRedefine/>
    <w:uiPriority w:val="99"/>
    <w:rsid w:val="00B270F0"/>
    <w:pPr>
      <w:pBdr>
        <w:top w:val="none" w:sz="0" w:space="0" w:color="auto"/>
        <w:bottom w:val="none" w:sz="0" w:space="0" w:color="auto"/>
      </w:pBdr>
      <w:spacing w:before="0"/>
      <w:ind w:left="220" w:hanging="220"/>
      <w:jc w:val="left"/>
    </w:pPr>
    <w:rPr>
      <w:b w:val="0"/>
      <w:caps/>
      <w:sz w:val="18"/>
      <w:szCs w:val="18"/>
    </w:rPr>
  </w:style>
  <w:style w:type="paragraph" w:styleId="Index2">
    <w:name w:val="index 2"/>
    <w:aliases w:val="Nivel2"/>
    <w:basedOn w:val="INDICENivel2"/>
    <w:next w:val="Normal"/>
    <w:autoRedefine/>
    <w:uiPriority w:val="99"/>
    <w:rsid w:val="00B270F0"/>
    <w:pPr>
      <w:pBdr>
        <w:bottom w:val="none" w:sz="0" w:space="0" w:color="auto"/>
      </w:pBdr>
      <w:spacing w:before="0" w:after="0" w:line="276" w:lineRule="auto"/>
      <w:ind w:left="440" w:hanging="220"/>
      <w:jc w:val="left"/>
    </w:pPr>
    <w:rPr>
      <w:b w:val="0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rsid w:val="00AC4800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rsid w:val="00AC4800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rsid w:val="00AC4800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rsid w:val="00AC4800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rsid w:val="00AC4800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rsid w:val="00AC4800"/>
    <w:pPr>
      <w:spacing w:after="0"/>
      <w:ind w:left="1980" w:hanging="220"/>
    </w:pPr>
    <w:rPr>
      <w:sz w:val="18"/>
      <w:szCs w:val="18"/>
    </w:rPr>
  </w:style>
  <w:style w:type="paragraph" w:styleId="IndexHeading">
    <w:name w:val="index heading"/>
    <w:basedOn w:val="Normal"/>
    <w:next w:val="Index1"/>
    <w:uiPriority w:val="99"/>
    <w:rsid w:val="00AC4800"/>
    <w:pPr>
      <w:spacing w:before="240" w:after="120"/>
      <w:jc w:val="center"/>
    </w:pPr>
    <w:rPr>
      <w:b/>
      <w:bCs/>
      <w:sz w:val="26"/>
      <w:szCs w:val="26"/>
    </w:rPr>
  </w:style>
  <w:style w:type="paragraph" w:styleId="TableofFigures">
    <w:name w:val="table of figures"/>
    <w:basedOn w:val="Normal"/>
    <w:next w:val="Normal"/>
    <w:uiPriority w:val="99"/>
    <w:semiHidden/>
    <w:rsid w:val="00AC4800"/>
    <w:pPr>
      <w:spacing w:after="0"/>
    </w:pPr>
  </w:style>
  <w:style w:type="paragraph" w:styleId="TOAHeading">
    <w:name w:val="toa heading"/>
    <w:basedOn w:val="INDICENivel1"/>
    <w:next w:val="Normal"/>
    <w:autoRedefine/>
    <w:uiPriority w:val="99"/>
    <w:semiHidden/>
    <w:rsid w:val="00AC4800"/>
    <w:pPr>
      <w:spacing w:before="120"/>
    </w:pPr>
    <w:rPr>
      <w:rFonts w:eastAsia="Times New Roman"/>
      <w:b w:val="0"/>
      <w:bCs/>
      <w:color w:val="000000"/>
      <w:sz w:val="24"/>
      <w:szCs w:val="24"/>
    </w:rPr>
  </w:style>
  <w:style w:type="paragraph" w:styleId="TableofAuthorities">
    <w:name w:val="table of authorities"/>
    <w:basedOn w:val="INDICENivel2"/>
    <w:next w:val="Normal"/>
    <w:autoRedefine/>
    <w:uiPriority w:val="99"/>
    <w:semiHidden/>
    <w:rsid w:val="00AC4800"/>
    <w:pPr>
      <w:spacing w:after="0"/>
      <w:ind w:left="220" w:hanging="220"/>
    </w:pPr>
    <w:rPr>
      <w:color w:val="000000"/>
    </w:rPr>
  </w:style>
  <w:style w:type="paragraph" w:styleId="TOC1">
    <w:name w:val="toc 1"/>
    <w:basedOn w:val="INDICENivel1"/>
    <w:next w:val="Normal"/>
    <w:autoRedefine/>
    <w:uiPriority w:val="99"/>
    <w:rsid w:val="006D53B6"/>
    <w:pPr>
      <w:pBdr>
        <w:top w:val="none" w:sz="0" w:space="0" w:color="auto"/>
        <w:bottom w:val="none" w:sz="0" w:space="0" w:color="auto"/>
      </w:pBdr>
      <w:spacing w:before="240" w:line="240" w:lineRule="auto"/>
    </w:pPr>
  </w:style>
  <w:style w:type="paragraph" w:styleId="TOC2">
    <w:name w:val="toc 2"/>
    <w:basedOn w:val="INDICENivel2"/>
    <w:next w:val="Normal"/>
    <w:autoRedefine/>
    <w:uiPriority w:val="99"/>
    <w:rsid w:val="006D53B6"/>
    <w:pPr>
      <w:pBdr>
        <w:bottom w:val="none" w:sz="0" w:space="0" w:color="auto"/>
      </w:pBdr>
      <w:spacing w:before="0" w:after="0"/>
      <w:ind w:left="680"/>
    </w:pPr>
    <w:rPr>
      <w:b w:val="0"/>
      <w:color w:val="000000"/>
    </w:rPr>
  </w:style>
  <w:style w:type="paragraph" w:styleId="TOCHeading">
    <w:name w:val="TOC Heading"/>
    <w:basedOn w:val="Heading1"/>
    <w:next w:val="Normal"/>
    <w:uiPriority w:val="99"/>
    <w:qFormat/>
    <w:rsid w:val="006D53B6"/>
    <w:pPr>
      <w:outlineLvl w:val="9"/>
    </w:pPr>
    <w:rPr>
      <w:lang w:eastAsia="es-ES"/>
    </w:rPr>
  </w:style>
  <w:style w:type="character" w:styleId="Hyperlink">
    <w:name w:val="Hyperlink"/>
    <w:basedOn w:val="DefaultParagraphFont"/>
    <w:uiPriority w:val="99"/>
    <w:rsid w:val="006D53B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5</Pages>
  <Words>811</Words>
  <Characters>4466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Morante</dc:creator>
  <cp:keywords/>
  <dc:description/>
  <cp:lastModifiedBy>jc</cp:lastModifiedBy>
  <cp:revision>9</cp:revision>
  <cp:lastPrinted>2016-05-05T09:22:00Z</cp:lastPrinted>
  <dcterms:created xsi:type="dcterms:W3CDTF">2016-05-05T08:33:00Z</dcterms:created>
  <dcterms:modified xsi:type="dcterms:W3CDTF">2016-05-05T09:26:00Z</dcterms:modified>
</cp:coreProperties>
</file>